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7F" w:rsidRPr="006C62E2" w:rsidRDefault="003A107F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color w:val="000000"/>
          <w:sz w:val="4"/>
          <w:szCs w:val="4"/>
        </w:rPr>
      </w:pPr>
    </w:p>
    <w:p w:rsidR="003A107F" w:rsidRPr="00773891" w:rsidRDefault="003A107F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b/>
          <w:color w:val="000000"/>
          <w:sz w:val="68"/>
          <w:szCs w:val="68"/>
        </w:rPr>
      </w:pPr>
      <w:r w:rsidRPr="00773891">
        <w:rPr>
          <w:b/>
          <w:color w:val="000000"/>
          <w:sz w:val="68"/>
          <w:szCs w:val="68"/>
        </w:rPr>
        <w:t>CAFE-MEMOIRE</w:t>
      </w:r>
    </w:p>
    <w:p w:rsidR="003A107F" w:rsidRPr="006C62E2" w:rsidRDefault="003A107F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rFonts w:ascii="Arial Black" w:hAnsi="Arial Black"/>
          <w:color w:val="000000"/>
          <w:sz w:val="40"/>
          <w:szCs w:val="40"/>
        </w:rPr>
      </w:pPr>
      <w:r w:rsidRPr="006C62E2">
        <w:rPr>
          <w:rFonts w:ascii="Arial Black" w:hAnsi="Arial Black"/>
          <w:color w:val="000000"/>
          <w:sz w:val="40"/>
          <w:szCs w:val="40"/>
        </w:rPr>
        <w:t xml:space="preserve">ST POL  DE LEON </w:t>
      </w:r>
    </w:p>
    <w:p w:rsidR="003A107F" w:rsidRDefault="003A107F" w:rsidP="005031E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84.75pt">
            <v:imagedata r:id="rId4" o:title=""/>
          </v:shape>
        </w:pict>
      </w:r>
    </w:p>
    <w:p w:rsidR="003A107F" w:rsidRPr="006C62E2" w:rsidRDefault="003A107F" w:rsidP="006C62E2">
      <w:pPr>
        <w:ind w:right="150"/>
        <w:jc w:val="center"/>
        <w:rPr>
          <w:sz w:val="26"/>
          <w:szCs w:val="26"/>
        </w:rPr>
      </w:pPr>
      <w:r w:rsidRPr="006C62E2">
        <w:rPr>
          <w:sz w:val="26"/>
          <w:szCs w:val="26"/>
        </w:rPr>
        <w:t xml:space="preserve">En partenariat avec le Réseau Pol Aurélien – le CLIC du Pays de Morlaix – </w:t>
      </w:r>
      <w:smartTag w:uri="urn:schemas-microsoft-com:office:smarttags" w:element="PersonName">
        <w:smartTagPr>
          <w:attr w:name="ProductID" w:val="la MSA"/>
        </w:smartTagPr>
        <w:r w:rsidRPr="006C62E2">
          <w:rPr>
            <w:sz w:val="26"/>
            <w:szCs w:val="26"/>
          </w:rPr>
          <w:t>la MSA</w:t>
        </w:r>
      </w:smartTag>
      <w:r>
        <w:rPr>
          <w:sz w:val="26"/>
          <w:szCs w:val="26"/>
        </w:rPr>
        <w:t xml:space="preserve"> et </w:t>
      </w:r>
      <w:r w:rsidRPr="006C62E2">
        <w:rPr>
          <w:sz w:val="26"/>
          <w:szCs w:val="26"/>
        </w:rPr>
        <w:t xml:space="preserve"> le </w:t>
      </w:r>
      <w:r>
        <w:rPr>
          <w:sz w:val="26"/>
          <w:szCs w:val="26"/>
        </w:rPr>
        <w:t xml:space="preserve">Conseil Général </w:t>
      </w:r>
    </w:p>
    <w:p w:rsidR="003A107F" w:rsidRPr="006C62E2" w:rsidRDefault="003A107F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48"/>
          <w:szCs w:val="48"/>
        </w:rPr>
      </w:pPr>
      <w:r w:rsidRPr="006C62E2">
        <w:rPr>
          <w:b/>
          <w:sz w:val="48"/>
          <w:szCs w:val="48"/>
        </w:rPr>
        <w:t xml:space="preserve">UN MARDI PAR MOIS </w:t>
      </w:r>
    </w:p>
    <w:p w:rsidR="003A107F" w:rsidRPr="006C62E2" w:rsidRDefault="003A107F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44"/>
          <w:szCs w:val="44"/>
        </w:rPr>
      </w:pPr>
      <w:r w:rsidRPr="006C62E2">
        <w:rPr>
          <w:b/>
          <w:sz w:val="44"/>
          <w:szCs w:val="44"/>
        </w:rPr>
        <w:t>Café Mary Stuart –</w:t>
      </w:r>
    </w:p>
    <w:p w:rsidR="003A107F" w:rsidRDefault="003A107F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 w:rsidRPr="006C62E2">
        <w:rPr>
          <w:b/>
          <w:sz w:val="36"/>
          <w:szCs w:val="36"/>
        </w:rPr>
        <w:t xml:space="preserve">Avenue de </w:t>
      </w:r>
      <w:smartTag w:uri="urn:schemas-microsoft-com:office:smarttags" w:element="PersonName">
        <w:smartTagPr>
          <w:attr w:name="ProductID" w:val="la Mer"/>
        </w:smartTagPr>
        <w:r w:rsidRPr="006C62E2">
          <w:rPr>
            <w:b/>
            <w:sz w:val="36"/>
            <w:szCs w:val="36"/>
          </w:rPr>
          <w:t>la Mer</w:t>
        </w:r>
      </w:smartTag>
    </w:p>
    <w:p w:rsidR="003A107F" w:rsidRPr="006C62E2" w:rsidRDefault="003A107F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 15 H à 18 h 00</w:t>
      </w:r>
    </w:p>
    <w:p w:rsidR="003A107F" w:rsidRDefault="003A107F" w:rsidP="00773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CONTACT </w:t>
      </w:r>
    </w:p>
    <w:p w:rsidR="003A107F" w:rsidRDefault="003A107F" w:rsidP="0050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France Alzheimer 29 :</w:t>
      </w:r>
      <w:r w:rsidRPr="00B314B4">
        <w:rPr>
          <w:b/>
          <w:sz w:val="44"/>
          <w:szCs w:val="44"/>
        </w:rPr>
        <w:t xml:space="preserve"> </w:t>
      </w:r>
      <w:r w:rsidRPr="005031E8">
        <w:rPr>
          <w:b/>
          <w:sz w:val="28"/>
          <w:szCs w:val="28"/>
        </w:rPr>
        <w:t>02.98.44.90.27</w:t>
      </w:r>
    </w:p>
    <w:p w:rsidR="003A107F" w:rsidRDefault="003A107F" w:rsidP="00503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color w:val="000000"/>
          <w:sz w:val="4"/>
          <w:szCs w:val="4"/>
        </w:rPr>
      </w:pPr>
    </w:p>
    <w:p w:rsidR="003A107F" w:rsidRPr="00773891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b/>
          <w:color w:val="000000"/>
          <w:sz w:val="68"/>
          <w:szCs w:val="68"/>
        </w:rPr>
      </w:pPr>
      <w:r w:rsidRPr="00773891">
        <w:rPr>
          <w:b/>
          <w:color w:val="000000"/>
          <w:sz w:val="68"/>
          <w:szCs w:val="68"/>
        </w:rPr>
        <w:t>CAFE-MEMOIRE</w:t>
      </w: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rFonts w:ascii="Arial Black" w:hAnsi="Arial Black"/>
          <w:color w:val="000000"/>
          <w:sz w:val="40"/>
          <w:szCs w:val="40"/>
        </w:rPr>
      </w:pPr>
      <w:r w:rsidRPr="006C62E2">
        <w:rPr>
          <w:rFonts w:ascii="Arial Black" w:hAnsi="Arial Black"/>
          <w:color w:val="000000"/>
          <w:sz w:val="40"/>
          <w:szCs w:val="40"/>
        </w:rPr>
        <w:t xml:space="preserve">ST POL  DE LEON </w:t>
      </w:r>
    </w:p>
    <w:p w:rsidR="003A107F" w:rsidRDefault="003A107F" w:rsidP="006C62E2">
      <w:pPr>
        <w:jc w:val="center"/>
      </w:pPr>
      <w:r>
        <w:pict>
          <v:shape id="_x0000_i1026" type="#_x0000_t75" style="width:195pt;height:84.75pt">
            <v:imagedata r:id="rId4" o:title=""/>
          </v:shape>
        </w:pict>
      </w:r>
    </w:p>
    <w:p w:rsidR="003A107F" w:rsidRPr="006C62E2" w:rsidRDefault="003A107F" w:rsidP="006C62E2">
      <w:pPr>
        <w:ind w:right="150"/>
        <w:jc w:val="center"/>
        <w:rPr>
          <w:sz w:val="26"/>
          <w:szCs w:val="26"/>
        </w:rPr>
      </w:pPr>
      <w:r w:rsidRPr="006C62E2">
        <w:rPr>
          <w:sz w:val="26"/>
          <w:szCs w:val="26"/>
        </w:rPr>
        <w:t xml:space="preserve">En partenariat avec le Réseau Pol Aurélien – le CLIC du Pays de Morlaix – </w:t>
      </w:r>
      <w:smartTag w:uri="urn:schemas-microsoft-com:office:smarttags" w:element="PersonName">
        <w:smartTagPr>
          <w:attr w:name="ProductID" w:val="la MSA"/>
        </w:smartTagPr>
        <w:r w:rsidRPr="006C62E2">
          <w:rPr>
            <w:sz w:val="26"/>
            <w:szCs w:val="26"/>
          </w:rPr>
          <w:t>la MSA</w:t>
        </w:r>
      </w:smartTag>
      <w:r>
        <w:rPr>
          <w:sz w:val="26"/>
          <w:szCs w:val="26"/>
        </w:rPr>
        <w:t xml:space="preserve"> et </w:t>
      </w:r>
      <w:r w:rsidRPr="006C62E2">
        <w:rPr>
          <w:sz w:val="26"/>
          <w:szCs w:val="26"/>
        </w:rPr>
        <w:t xml:space="preserve"> le </w:t>
      </w:r>
      <w:r>
        <w:rPr>
          <w:sz w:val="26"/>
          <w:szCs w:val="26"/>
        </w:rPr>
        <w:t xml:space="preserve">Conseil Général </w:t>
      </w: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48"/>
          <w:szCs w:val="48"/>
        </w:rPr>
      </w:pPr>
      <w:r w:rsidRPr="006C62E2">
        <w:rPr>
          <w:b/>
          <w:sz w:val="48"/>
          <w:szCs w:val="48"/>
        </w:rPr>
        <w:t xml:space="preserve">UN MARDI PAR MOIS </w:t>
      </w: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44"/>
          <w:szCs w:val="44"/>
        </w:rPr>
      </w:pPr>
      <w:r w:rsidRPr="006C62E2">
        <w:rPr>
          <w:b/>
          <w:sz w:val="44"/>
          <w:szCs w:val="44"/>
        </w:rPr>
        <w:t>Café Mary Stuart –</w:t>
      </w:r>
    </w:p>
    <w:p w:rsidR="003A107F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 w:rsidRPr="006C62E2">
        <w:rPr>
          <w:b/>
          <w:sz w:val="36"/>
          <w:szCs w:val="36"/>
        </w:rPr>
        <w:t xml:space="preserve">Avenue de </w:t>
      </w:r>
      <w:smartTag w:uri="urn:schemas-microsoft-com:office:smarttags" w:element="PersonName">
        <w:smartTagPr>
          <w:attr w:name="ProductID" w:val="la Mer"/>
        </w:smartTagPr>
        <w:r w:rsidRPr="006C62E2">
          <w:rPr>
            <w:b/>
            <w:sz w:val="36"/>
            <w:szCs w:val="36"/>
          </w:rPr>
          <w:t>la Mer</w:t>
        </w:r>
      </w:smartTag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 15 H à 18 h 00</w:t>
      </w: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</w:p>
    <w:p w:rsidR="003A107F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CONTACT </w:t>
      </w:r>
    </w:p>
    <w:p w:rsidR="003A107F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France Alzheimer 29 :</w:t>
      </w:r>
      <w:r w:rsidRPr="00B314B4">
        <w:rPr>
          <w:b/>
          <w:sz w:val="44"/>
          <w:szCs w:val="44"/>
        </w:rPr>
        <w:t xml:space="preserve"> </w:t>
      </w:r>
      <w:r w:rsidRPr="005031E8">
        <w:rPr>
          <w:b/>
          <w:sz w:val="28"/>
          <w:szCs w:val="28"/>
        </w:rPr>
        <w:t>02.98.44.90.27</w:t>
      </w:r>
    </w:p>
    <w:p w:rsidR="003A107F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color w:val="000000"/>
          <w:sz w:val="4"/>
          <w:szCs w:val="4"/>
        </w:rPr>
      </w:pPr>
    </w:p>
    <w:p w:rsidR="003A107F" w:rsidRPr="00773891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b/>
          <w:color w:val="000000"/>
          <w:sz w:val="68"/>
          <w:szCs w:val="68"/>
        </w:rPr>
      </w:pPr>
      <w:r w:rsidRPr="00773891">
        <w:rPr>
          <w:b/>
          <w:color w:val="000000"/>
          <w:sz w:val="68"/>
          <w:szCs w:val="68"/>
        </w:rPr>
        <w:t>CAFE-MEMOIRE</w:t>
      </w: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66"/>
        <w:jc w:val="center"/>
        <w:rPr>
          <w:rFonts w:ascii="Arial Black" w:hAnsi="Arial Black"/>
          <w:color w:val="000000"/>
          <w:sz w:val="40"/>
          <w:szCs w:val="40"/>
        </w:rPr>
      </w:pPr>
      <w:r w:rsidRPr="006C62E2">
        <w:rPr>
          <w:rFonts w:ascii="Arial Black" w:hAnsi="Arial Black"/>
          <w:color w:val="000000"/>
          <w:sz w:val="40"/>
          <w:szCs w:val="40"/>
        </w:rPr>
        <w:t xml:space="preserve">ST POL  DE LEON </w:t>
      </w:r>
    </w:p>
    <w:p w:rsidR="003A107F" w:rsidRDefault="003A107F" w:rsidP="006C62E2">
      <w:pPr>
        <w:jc w:val="center"/>
      </w:pPr>
      <w:r>
        <w:pict>
          <v:shape id="_x0000_i1027" type="#_x0000_t75" style="width:195pt;height:84.75pt">
            <v:imagedata r:id="rId4" o:title=""/>
          </v:shape>
        </w:pict>
      </w:r>
    </w:p>
    <w:p w:rsidR="003A107F" w:rsidRPr="006C62E2" w:rsidRDefault="003A107F" w:rsidP="006C62E2">
      <w:pPr>
        <w:ind w:right="150"/>
        <w:jc w:val="center"/>
        <w:rPr>
          <w:sz w:val="26"/>
          <w:szCs w:val="26"/>
        </w:rPr>
      </w:pPr>
      <w:r w:rsidRPr="006C62E2">
        <w:rPr>
          <w:sz w:val="26"/>
          <w:szCs w:val="26"/>
        </w:rPr>
        <w:t xml:space="preserve">En partenariat avec le Réseau Pol Aurélien – le CLIC du Pays de Morlaix – </w:t>
      </w:r>
      <w:smartTag w:uri="urn:schemas-microsoft-com:office:smarttags" w:element="PersonName">
        <w:smartTagPr>
          <w:attr w:name="ProductID" w:val="la MSA"/>
        </w:smartTagPr>
        <w:r w:rsidRPr="006C62E2">
          <w:rPr>
            <w:sz w:val="26"/>
            <w:szCs w:val="26"/>
          </w:rPr>
          <w:t>la MSA</w:t>
        </w:r>
      </w:smartTag>
      <w:r>
        <w:rPr>
          <w:sz w:val="26"/>
          <w:szCs w:val="26"/>
        </w:rPr>
        <w:t xml:space="preserve"> et </w:t>
      </w:r>
      <w:r w:rsidRPr="006C62E2">
        <w:rPr>
          <w:sz w:val="26"/>
          <w:szCs w:val="26"/>
        </w:rPr>
        <w:t xml:space="preserve"> le </w:t>
      </w:r>
      <w:r>
        <w:rPr>
          <w:sz w:val="26"/>
          <w:szCs w:val="26"/>
        </w:rPr>
        <w:t xml:space="preserve">Conseil Général </w:t>
      </w: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48"/>
          <w:szCs w:val="48"/>
        </w:rPr>
      </w:pPr>
      <w:r w:rsidRPr="006C62E2">
        <w:rPr>
          <w:b/>
          <w:sz w:val="48"/>
          <w:szCs w:val="48"/>
        </w:rPr>
        <w:t xml:space="preserve">UN MARDI PAR MOIS </w:t>
      </w: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44"/>
          <w:szCs w:val="44"/>
        </w:rPr>
      </w:pPr>
      <w:r w:rsidRPr="006C62E2">
        <w:rPr>
          <w:b/>
          <w:sz w:val="44"/>
          <w:szCs w:val="44"/>
        </w:rPr>
        <w:t>Café Mary Stuart –</w:t>
      </w:r>
    </w:p>
    <w:p w:rsidR="003A107F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 w:rsidRPr="006C62E2">
        <w:rPr>
          <w:b/>
          <w:sz w:val="36"/>
          <w:szCs w:val="36"/>
        </w:rPr>
        <w:t xml:space="preserve">Avenue de </w:t>
      </w:r>
      <w:smartTag w:uri="urn:schemas-microsoft-com:office:smarttags" w:element="PersonName">
        <w:smartTagPr>
          <w:attr w:name="ProductID" w:val="la Mer"/>
        </w:smartTagPr>
        <w:r w:rsidRPr="006C62E2">
          <w:rPr>
            <w:b/>
            <w:sz w:val="36"/>
            <w:szCs w:val="36"/>
          </w:rPr>
          <w:t>la Mer</w:t>
        </w:r>
      </w:smartTag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 15 H à 18 h 00</w:t>
      </w:r>
    </w:p>
    <w:p w:rsidR="003A107F" w:rsidRPr="006C62E2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6"/>
          <w:szCs w:val="36"/>
        </w:rPr>
      </w:pPr>
    </w:p>
    <w:p w:rsidR="003A107F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CONTACT </w:t>
      </w:r>
    </w:p>
    <w:p w:rsidR="003A107F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France Alzheimer 29 :</w:t>
      </w:r>
      <w:r w:rsidRPr="00B314B4">
        <w:rPr>
          <w:b/>
          <w:sz w:val="44"/>
          <w:szCs w:val="44"/>
        </w:rPr>
        <w:t xml:space="preserve"> </w:t>
      </w:r>
      <w:r w:rsidRPr="005031E8">
        <w:rPr>
          <w:b/>
          <w:sz w:val="28"/>
          <w:szCs w:val="28"/>
        </w:rPr>
        <w:t>02.98.44.90.27</w:t>
      </w:r>
    </w:p>
    <w:p w:rsidR="003A107F" w:rsidRDefault="003A107F" w:rsidP="006C6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3A107F" w:rsidRDefault="003A107F" w:rsidP="009F02A8">
      <w:pPr>
        <w:rPr>
          <w:b/>
          <w:sz w:val="32"/>
          <w:szCs w:val="32"/>
        </w:rPr>
      </w:pPr>
    </w:p>
    <w:p w:rsidR="003A107F" w:rsidRDefault="003A107F" w:rsidP="009F02A8">
      <w:pPr>
        <w:rPr>
          <w:b/>
          <w:sz w:val="32"/>
          <w:szCs w:val="32"/>
        </w:rPr>
      </w:pPr>
      <w:r w:rsidRPr="00773891">
        <w:rPr>
          <w:b/>
          <w:sz w:val="32"/>
          <w:szCs w:val="32"/>
        </w:rPr>
        <w:t>Programme CAFE-MEMOIRE </w:t>
      </w:r>
      <w:r>
        <w:rPr>
          <w:b/>
          <w:sz w:val="32"/>
          <w:szCs w:val="32"/>
        </w:rPr>
        <w:t>2015</w:t>
      </w:r>
    </w:p>
    <w:p w:rsidR="003A107F" w:rsidRDefault="003A107F" w:rsidP="009F02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 H – 18 h </w:t>
      </w:r>
    </w:p>
    <w:tbl>
      <w:tblPr>
        <w:tblW w:w="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3190"/>
      </w:tblGrid>
      <w:tr w:rsidR="003A107F" w:rsidRPr="000E0B2A" w:rsidTr="00BA05C5">
        <w:tc>
          <w:tcPr>
            <w:tcW w:w="1758" w:type="dxa"/>
          </w:tcPr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février </w:t>
            </w:r>
          </w:p>
        </w:tc>
        <w:tc>
          <w:tcPr>
            <w:tcW w:w="3190" w:type="dxa"/>
          </w:tcPr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E0B2A">
              <w:rPr>
                <w:rFonts w:ascii="Arial" w:hAnsi="Arial" w:cs="Arial"/>
                <w:sz w:val="28"/>
                <w:szCs w:val="28"/>
              </w:rPr>
              <w:t>Après-midi chansons avec Christiane et Robert</w:t>
            </w:r>
            <w:r>
              <w:rPr>
                <w:rFonts w:ascii="Arial" w:hAnsi="Arial" w:cs="Arial"/>
                <w:sz w:val="28"/>
                <w:szCs w:val="28"/>
              </w:rPr>
              <w:t xml:space="preserve"> Le Masson à la guitare</w:t>
            </w: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07F" w:rsidRPr="000E0B2A" w:rsidTr="00BA05C5">
        <w:trPr>
          <w:trHeight w:val="575"/>
        </w:trPr>
        <w:tc>
          <w:tcPr>
            <w:tcW w:w="1758" w:type="dxa"/>
          </w:tcPr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mars</w:t>
            </w:r>
          </w:p>
        </w:tc>
        <w:tc>
          <w:tcPr>
            <w:tcW w:w="3190" w:type="dxa"/>
          </w:tcPr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934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de l’ADS</w:t>
            </w:r>
          </w:p>
          <w:p w:rsidR="003A107F" w:rsidRDefault="003A107F" w:rsidP="00934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934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Pr="000E0B2A" w:rsidRDefault="003A107F" w:rsidP="00934B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7F" w:rsidRPr="000E0B2A" w:rsidTr="00BA05C5">
        <w:trPr>
          <w:trHeight w:val="443"/>
        </w:trPr>
        <w:tc>
          <w:tcPr>
            <w:tcW w:w="1758" w:type="dxa"/>
          </w:tcPr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avril </w:t>
            </w:r>
          </w:p>
        </w:tc>
        <w:tc>
          <w:tcPr>
            <w:tcW w:w="3190" w:type="dxa"/>
          </w:tcPr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E0B2A">
              <w:rPr>
                <w:rFonts w:ascii="Arial" w:hAnsi="Arial" w:cs="Arial"/>
                <w:sz w:val="28"/>
                <w:szCs w:val="28"/>
              </w:rPr>
              <w:t xml:space="preserve">Après-midi chansons </w:t>
            </w:r>
            <w:r>
              <w:rPr>
                <w:rFonts w:ascii="Arial" w:hAnsi="Arial" w:cs="Arial"/>
                <w:sz w:val="28"/>
                <w:szCs w:val="28"/>
              </w:rPr>
              <w:t>avec Louis Caraes</w:t>
            </w: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7F" w:rsidRPr="000E0B2A" w:rsidTr="00BA05C5">
        <w:trPr>
          <w:trHeight w:val="585"/>
        </w:trPr>
        <w:tc>
          <w:tcPr>
            <w:tcW w:w="1758" w:type="dxa"/>
          </w:tcPr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mai </w:t>
            </w:r>
          </w:p>
        </w:tc>
        <w:tc>
          <w:tcPr>
            <w:tcW w:w="3190" w:type="dxa"/>
          </w:tcPr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Présentation Accueil de jour Plouénan </w:t>
            </w: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7F" w:rsidRPr="000E0B2A" w:rsidTr="00BA05C5">
        <w:trPr>
          <w:trHeight w:val="585"/>
        </w:trPr>
        <w:tc>
          <w:tcPr>
            <w:tcW w:w="1758" w:type="dxa"/>
          </w:tcPr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juin </w:t>
            </w: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Pr="00934BF8" w:rsidRDefault="003A107F" w:rsidP="00BA05C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34BF8">
              <w:rPr>
                <w:rFonts w:ascii="Arial" w:hAnsi="Arial" w:cs="Arial"/>
                <w:sz w:val="28"/>
                <w:szCs w:val="28"/>
              </w:rPr>
              <w:t xml:space="preserve">Après midi chansons </w:t>
            </w: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BA05C5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Pr="000E0B2A" w:rsidRDefault="003A107F" w:rsidP="00BA05C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07F" w:rsidRDefault="003A107F">
      <w:pPr>
        <w:rPr>
          <w:b/>
          <w:sz w:val="32"/>
          <w:szCs w:val="32"/>
        </w:rPr>
      </w:pPr>
    </w:p>
    <w:p w:rsidR="003A107F" w:rsidRDefault="003A107F" w:rsidP="000E0B2A">
      <w:pPr>
        <w:rPr>
          <w:b/>
          <w:sz w:val="32"/>
          <w:szCs w:val="32"/>
        </w:rPr>
      </w:pPr>
    </w:p>
    <w:p w:rsidR="003A107F" w:rsidRDefault="003A107F" w:rsidP="000E0B2A">
      <w:pPr>
        <w:rPr>
          <w:b/>
          <w:sz w:val="32"/>
          <w:szCs w:val="32"/>
        </w:rPr>
      </w:pPr>
    </w:p>
    <w:p w:rsidR="003A107F" w:rsidRDefault="003A107F" w:rsidP="005D1E98">
      <w:pPr>
        <w:rPr>
          <w:b/>
          <w:sz w:val="32"/>
          <w:szCs w:val="32"/>
        </w:rPr>
      </w:pPr>
      <w:r w:rsidRPr="00773891">
        <w:rPr>
          <w:b/>
          <w:sz w:val="32"/>
          <w:szCs w:val="32"/>
        </w:rPr>
        <w:t xml:space="preserve">Programme </w:t>
      </w:r>
      <w:r>
        <w:rPr>
          <w:b/>
          <w:sz w:val="32"/>
          <w:szCs w:val="32"/>
        </w:rPr>
        <w:t>CAFE-MEMOIRE 2015</w:t>
      </w:r>
      <w:r w:rsidRPr="00773891">
        <w:rPr>
          <w:b/>
          <w:sz w:val="32"/>
          <w:szCs w:val="32"/>
        </w:rPr>
        <w:t xml:space="preserve"> </w:t>
      </w:r>
    </w:p>
    <w:p w:rsidR="003A107F" w:rsidRDefault="003A107F" w:rsidP="00305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 H – 18 h </w:t>
      </w:r>
    </w:p>
    <w:tbl>
      <w:tblPr>
        <w:tblW w:w="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3080"/>
      </w:tblGrid>
      <w:tr w:rsidR="003A107F" w:rsidRPr="00B27E78" w:rsidTr="000E0B2A">
        <w:tc>
          <w:tcPr>
            <w:tcW w:w="1868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février </w:t>
            </w:r>
          </w:p>
        </w:tc>
        <w:tc>
          <w:tcPr>
            <w:tcW w:w="3080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E0B2A">
              <w:rPr>
                <w:rFonts w:ascii="Arial" w:hAnsi="Arial" w:cs="Arial"/>
                <w:sz w:val="28"/>
                <w:szCs w:val="28"/>
              </w:rPr>
              <w:t>Après-midi chansons avec Christiane et Robert</w:t>
            </w:r>
            <w:r>
              <w:rPr>
                <w:rFonts w:ascii="Arial" w:hAnsi="Arial" w:cs="Arial"/>
                <w:sz w:val="28"/>
                <w:szCs w:val="28"/>
              </w:rPr>
              <w:t xml:space="preserve"> Le Masson à la guitare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07F" w:rsidRPr="00B27E78" w:rsidTr="000E0B2A">
        <w:trPr>
          <w:trHeight w:val="575"/>
        </w:trPr>
        <w:tc>
          <w:tcPr>
            <w:tcW w:w="1868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mars</w:t>
            </w:r>
          </w:p>
        </w:tc>
        <w:tc>
          <w:tcPr>
            <w:tcW w:w="3080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de l’ADS</w:t>
            </w: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7F" w:rsidRPr="00B27E78" w:rsidTr="000E0B2A">
        <w:trPr>
          <w:trHeight w:val="575"/>
        </w:trPr>
        <w:tc>
          <w:tcPr>
            <w:tcW w:w="1868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avril </w:t>
            </w:r>
          </w:p>
        </w:tc>
        <w:tc>
          <w:tcPr>
            <w:tcW w:w="3080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E0B2A">
              <w:rPr>
                <w:rFonts w:ascii="Arial" w:hAnsi="Arial" w:cs="Arial"/>
                <w:sz w:val="28"/>
                <w:szCs w:val="28"/>
              </w:rPr>
              <w:t xml:space="preserve">Après-midi chansons </w:t>
            </w:r>
            <w:r>
              <w:rPr>
                <w:rFonts w:ascii="Arial" w:hAnsi="Arial" w:cs="Arial"/>
                <w:sz w:val="28"/>
                <w:szCs w:val="28"/>
              </w:rPr>
              <w:t>avec Louis Caraes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7F" w:rsidRPr="00B27E78" w:rsidTr="000E0B2A">
        <w:trPr>
          <w:trHeight w:val="443"/>
        </w:trPr>
        <w:tc>
          <w:tcPr>
            <w:tcW w:w="1868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mai </w:t>
            </w:r>
          </w:p>
        </w:tc>
        <w:tc>
          <w:tcPr>
            <w:tcW w:w="3080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Présentation Accueil de jour Plouénan </w:t>
            </w: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7F" w:rsidRPr="00B27E78" w:rsidTr="000E0B2A">
        <w:trPr>
          <w:trHeight w:val="443"/>
        </w:trPr>
        <w:tc>
          <w:tcPr>
            <w:tcW w:w="1868" w:type="dxa"/>
          </w:tcPr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juin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Pr="00934BF8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34BF8">
              <w:rPr>
                <w:rFonts w:ascii="Arial" w:hAnsi="Arial" w:cs="Arial"/>
                <w:sz w:val="28"/>
                <w:szCs w:val="28"/>
              </w:rPr>
              <w:t xml:space="preserve">Après midi chansons </w:t>
            </w: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07F" w:rsidRDefault="003A107F" w:rsidP="000E0B2A">
      <w:pPr>
        <w:rPr>
          <w:b/>
          <w:sz w:val="32"/>
          <w:szCs w:val="32"/>
        </w:rPr>
      </w:pPr>
    </w:p>
    <w:p w:rsidR="003A107F" w:rsidRDefault="003A107F" w:rsidP="000E0B2A">
      <w:pPr>
        <w:rPr>
          <w:b/>
          <w:sz w:val="32"/>
          <w:szCs w:val="32"/>
        </w:rPr>
      </w:pPr>
    </w:p>
    <w:p w:rsidR="003A107F" w:rsidRDefault="003A107F" w:rsidP="000E0B2A">
      <w:pPr>
        <w:rPr>
          <w:b/>
          <w:sz w:val="32"/>
          <w:szCs w:val="32"/>
        </w:rPr>
      </w:pPr>
    </w:p>
    <w:p w:rsidR="003A107F" w:rsidRDefault="003A107F" w:rsidP="000E0B2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Programme  CAFE-MEMOIRE 2015</w:t>
      </w:r>
    </w:p>
    <w:p w:rsidR="003A107F" w:rsidRDefault="003A107F" w:rsidP="00305D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15 H – 18 h </w:t>
      </w:r>
    </w:p>
    <w:tbl>
      <w:tblPr>
        <w:tblW w:w="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3080"/>
      </w:tblGrid>
      <w:tr w:rsidR="003A107F" w:rsidRPr="000E0B2A" w:rsidTr="00F03F89">
        <w:tc>
          <w:tcPr>
            <w:tcW w:w="1868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février </w:t>
            </w:r>
          </w:p>
        </w:tc>
        <w:tc>
          <w:tcPr>
            <w:tcW w:w="3080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E0B2A">
              <w:rPr>
                <w:rFonts w:ascii="Arial" w:hAnsi="Arial" w:cs="Arial"/>
                <w:sz w:val="28"/>
                <w:szCs w:val="28"/>
              </w:rPr>
              <w:t>Après-midi chansons avec Christiane et Robert</w:t>
            </w:r>
            <w:r>
              <w:rPr>
                <w:rFonts w:ascii="Arial" w:hAnsi="Arial" w:cs="Arial"/>
                <w:sz w:val="28"/>
                <w:szCs w:val="28"/>
              </w:rPr>
              <w:t xml:space="preserve"> Le Masson à la guitare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107F" w:rsidRPr="000E0B2A" w:rsidTr="00F03F89">
        <w:trPr>
          <w:trHeight w:val="575"/>
        </w:trPr>
        <w:tc>
          <w:tcPr>
            <w:tcW w:w="1868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mars</w:t>
            </w:r>
          </w:p>
        </w:tc>
        <w:tc>
          <w:tcPr>
            <w:tcW w:w="3080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Présentation de l’ADS</w:t>
            </w: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7F" w:rsidRPr="000E0B2A" w:rsidTr="00F03F89">
        <w:trPr>
          <w:trHeight w:val="575"/>
        </w:trPr>
        <w:tc>
          <w:tcPr>
            <w:tcW w:w="1868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avril </w:t>
            </w:r>
          </w:p>
        </w:tc>
        <w:tc>
          <w:tcPr>
            <w:tcW w:w="3080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E0B2A">
              <w:rPr>
                <w:rFonts w:ascii="Arial" w:hAnsi="Arial" w:cs="Arial"/>
                <w:sz w:val="28"/>
                <w:szCs w:val="28"/>
              </w:rPr>
              <w:t xml:space="preserve">Après-midi chansons </w:t>
            </w:r>
            <w:r>
              <w:rPr>
                <w:rFonts w:ascii="Arial" w:hAnsi="Arial" w:cs="Arial"/>
                <w:sz w:val="28"/>
                <w:szCs w:val="28"/>
              </w:rPr>
              <w:t>avec Louis Caraes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7F" w:rsidRPr="000E0B2A" w:rsidTr="00F03F89">
        <w:trPr>
          <w:trHeight w:val="443"/>
        </w:trPr>
        <w:tc>
          <w:tcPr>
            <w:tcW w:w="1868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0B2A"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mai </w:t>
            </w:r>
          </w:p>
        </w:tc>
        <w:tc>
          <w:tcPr>
            <w:tcW w:w="3080" w:type="dxa"/>
          </w:tcPr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Présentation Accueil de jour Plouénan </w:t>
            </w: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07F" w:rsidRPr="000E0B2A" w:rsidTr="00F03F89">
        <w:trPr>
          <w:trHeight w:val="443"/>
        </w:trPr>
        <w:tc>
          <w:tcPr>
            <w:tcW w:w="1868" w:type="dxa"/>
          </w:tcPr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MARDI </w:t>
            </w: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 juin </w:t>
            </w: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</w:tcPr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Pr="00934BF8" w:rsidRDefault="003A107F" w:rsidP="004015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34BF8">
              <w:rPr>
                <w:rFonts w:ascii="Arial" w:hAnsi="Arial" w:cs="Arial"/>
                <w:sz w:val="28"/>
                <w:szCs w:val="28"/>
              </w:rPr>
              <w:t xml:space="preserve">Après midi chansons </w:t>
            </w: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  <w:p w:rsidR="003A107F" w:rsidRPr="000E0B2A" w:rsidRDefault="003A107F" w:rsidP="00401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A107F" w:rsidRPr="00773891" w:rsidRDefault="003A107F" w:rsidP="00305D2E">
      <w:pPr>
        <w:jc w:val="center"/>
        <w:rPr>
          <w:b/>
          <w:sz w:val="32"/>
          <w:szCs w:val="32"/>
        </w:rPr>
      </w:pPr>
    </w:p>
    <w:sectPr w:rsidR="003A107F" w:rsidRPr="00773891" w:rsidSect="00305D2E">
      <w:pgSz w:w="16838" w:h="11906" w:orient="landscape"/>
      <w:pgMar w:top="360" w:right="720" w:bottom="720" w:left="720" w:header="708" w:footer="708" w:gutter="0"/>
      <w:cols w:num="3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1E8"/>
    <w:rsid w:val="000E0B2A"/>
    <w:rsid w:val="002600DA"/>
    <w:rsid w:val="00305D2E"/>
    <w:rsid w:val="003400DD"/>
    <w:rsid w:val="003A107F"/>
    <w:rsid w:val="003C385E"/>
    <w:rsid w:val="00401512"/>
    <w:rsid w:val="00412305"/>
    <w:rsid w:val="004A1196"/>
    <w:rsid w:val="005031E8"/>
    <w:rsid w:val="005441B4"/>
    <w:rsid w:val="00590C60"/>
    <w:rsid w:val="005C126B"/>
    <w:rsid w:val="005D1576"/>
    <w:rsid w:val="005D1E98"/>
    <w:rsid w:val="00606D72"/>
    <w:rsid w:val="0069213D"/>
    <w:rsid w:val="006A0C94"/>
    <w:rsid w:val="006C62E2"/>
    <w:rsid w:val="006D6814"/>
    <w:rsid w:val="006E13B6"/>
    <w:rsid w:val="007365C1"/>
    <w:rsid w:val="00773891"/>
    <w:rsid w:val="007B273A"/>
    <w:rsid w:val="007F45E4"/>
    <w:rsid w:val="00811C32"/>
    <w:rsid w:val="00934BF8"/>
    <w:rsid w:val="009F02A8"/>
    <w:rsid w:val="00A446F7"/>
    <w:rsid w:val="00A72332"/>
    <w:rsid w:val="00AB5C82"/>
    <w:rsid w:val="00AE1F14"/>
    <w:rsid w:val="00B27E78"/>
    <w:rsid w:val="00B314B4"/>
    <w:rsid w:val="00B91A1E"/>
    <w:rsid w:val="00BA05C5"/>
    <w:rsid w:val="00D3711E"/>
    <w:rsid w:val="00D5389B"/>
    <w:rsid w:val="00D66826"/>
    <w:rsid w:val="00E77381"/>
    <w:rsid w:val="00F0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E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1E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8000"/>
      <w:sz w:val="28"/>
      <w:szCs w:val="28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1E8"/>
    <w:rPr>
      <w:rFonts w:ascii="Times New Roman" w:hAnsi="Times New Roman" w:cs="Times New Roman"/>
      <w:b/>
      <w:bCs/>
      <w:color w:val="008000"/>
      <w:sz w:val="28"/>
      <w:szCs w:val="28"/>
      <w:lang w:eastAsia="fr-FR"/>
    </w:rPr>
  </w:style>
  <w:style w:type="table" w:styleId="TableGrid">
    <w:name w:val="Table Grid"/>
    <w:basedOn w:val="TableNormal"/>
    <w:uiPriority w:val="99"/>
    <w:rsid w:val="007738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277</Words>
  <Characters>1529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subject/>
  <dc:creator>Your User Name</dc:creator>
  <cp:keywords/>
  <dc:description/>
  <cp:lastModifiedBy>*</cp:lastModifiedBy>
  <cp:revision>4</cp:revision>
  <cp:lastPrinted>2014-08-26T09:39:00Z</cp:lastPrinted>
  <dcterms:created xsi:type="dcterms:W3CDTF">2015-01-08T13:14:00Z</dcterms:created>
  <dcterms:modified xsi:type="dcterms:W3CDTF">2015-01-08T15:05:00Z</dcterms:modified>
</cp:coreProperties>
</file>